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32"/>
        <w:gridCol w:w="5223"/>
        <w:gridCol w:w="2673"/>
      </w:tblGrid>
      <w:tr w:rsidR="00ED32AB" w:rsidTr="004E7FB7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2632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ED32AB" w:rsidRDefault="00E043F5">
            <w:pPr>
              <w:pStyle w:val="Informal1"/>
              <w:spacing w:before="240"/>
            </w:pPr>
            <w:r>
              <w:rPr>
                <w:noProof/>
              </w:rPr>
              <w:drawing>
                <wp:inline distT="0" distB="0" distL="0" distR="0">
                  <wp:extent cx="1275080" cy="1115695"/>
                  <wp:effectExtent l="19050" t="0" r="1270" b="0"/>
                  <wp:docPr id="1" name="Picture 1" descr="trans_logo_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_logo_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ED32AB" w:rsidRPr="00ED32AB" w:rsidRDefault="00ED32AB">
            <w:pPr>
              <w:pStyle w:val="Informal1"/>
              <w:spacing w:before="0" w:after="0"/>
              <w:jc w:val="right"/>
              <w:rPr>
                <w:b/>
                <w:sz w:val="56"/>
                <w:szCs w:val="56"/>
              </w:rPr>
            </w:pPr>
            <w:bookmarkStart w:id="0" w:name="AgendaTitle"/>
            <w:bookmarkEnd w:id="0"/>
            <w:r w:rsidRPr="00ED32AB">
              <w:rPr>
                <w:b/>
                <w:sz w:val="56"/>
                <w:szCs w:val="56"/>
              </w:rPr>
              <w:t>Faculty and Staff In-</w:t>
            </w:r>
            <w:r>
              <w:rPr>
                <w:b/>
                <w:sz w:val="56"/>
                <w:szCs w:val="56"/>
              </w:rPr>
              <w:t>S</w:t>
            </w:r>
            <w:r w:rsidRPr="00ED32AB">
              <w:rPr>
                <w:b/>
                <w:sz w:val="56"/>
                <w:szCs w:val="56"/>
              </w:rPr>
              <w:t>ervice</w:t>
            </w:r>
          </w:p>
          <w:p w:rsidR="00ED32AB" w:rsidRDefault="00ED32AB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</w:p>
          <w:p w:rsidR="00ED32AB" w:rsidRDefault="00ED32AB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01/02/2007</w:t>
            </w:r>
          </w:p>
          <w:p w:rsidR="00ED32AB" w:rsidRDefault="004E7FB7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8:00 am – 1</w:t>
            </w:r>
            <w:r w:rsidR="00C76447">
              <w:rPr>
                <w:b/>
              </w:rPr>
              <w:t>0</w:t>
            </w:r>
            <w:r>
              <w:rPr>
                <w:b/>
              </w:rPr>
              <w:t>:</w:t>
            </w:r>
            <w:r w:rsidR="00C76447">
              <w:rPr>
                <w:b/>
              </w:rPr>
              <w:t>3</w:t>
            </w:r>
            <w:r>
              <w:rPr>
                <w:b/>
              </w:rPr>
              <w:t>0 am</w:t>
            </w:r>
          </w:p>
          <w:p w:rsidR="00141941" w:rsidRDefault="00141941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Lecture Hall</w:t>
            </w:r>
          </w:p>
        </w:tc>
      </w:tr>
      <w:tr w:rsidR="00ED32AB" w:rsidTr="004E7FB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D32AB" w:rsidRDefault="00ED32AB">
            <w:pPr>
              <w:pStyle w:val="Informal1"/>
              <w:rPr>
                <w:sz w:val="8"/>
              </w:rPr>
            </w:pPr>
          </w:p>
        </w:tc>
      </w:tr>
      <w:tr w:rsidR="00ED32AB" w:rsidTr="004E7FB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528" w:type="dxa"/>
            <w:gridSpan w:val="3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ED32AB" w:rsidRDefault="00ED32AB">
            <w:pPr>
              <w:pStyle w:val="Informal1"/>
              <w:rPr>
                <w:sz w:val="8"/>
              </w:rPr>
            </w:pPr>
          </w:p>
        </w:tc>
      </w:tr>
      <w:tr w:rsidR="00ED32AB" w:rsidTr="004E7FB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528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ED32AB" w:rsidRDefault="00ED32AB">
            <w:pPr>
              <w:pStyle w:val="Informal1"/>
              <w:rPr>
                <w:sz w:val="8"/>
              </w:rPr>
            </w:pPr>
          </w:p>
        </w:tc>
      </w:tr>
      <w:tr w:rsidR="00ED32AB" w:rsidTr="004E7FB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2" w:type="dxa"/>
            <w:shd w:val="clear" w:color="auto" w:fill="auto"/>
          </w:tcPr>
          <w:p w:rsidR="00ED32AB" w:rsidRDefault="00ED32AB">
            <w:pPr>
              <w:pStyle w:val="Informal2"/>
            </w:pPr>
          </w:p>
        </w:tc>
        <w:tc>
          <w:tcPr>
            <w:tcW w:w="7896" w:type="dxa"/>
            <w:gridSpan w:val="2"/>
            <w:shd w:val="clear" w:color="auto" w:fill="auto"/>
          </w:tcPr>
          <w:p w:rsidR="00ED32AB" w:rsidRPr="004E7FB7" w:rsidRDefault="00ED32AB">
            <w:pPr>
              <w:pStyle w:val="Informal1"/>
              <w:spacing w:before="0" w:after="120"/>
              <w:rPr>
                <w:b/>
                <w:sz w:val="36"/>
                <w:u w:val="single"/>
              </w:rPr>
            </w:pPr>
            <w:bookmarkStart w:id="1" w:name="Topics"/>
            <w:bookmarkEnd w:id="1"/>
            <w:r w:rsidRPr="004E7FB7">
              <w:rPr>
                <w:b/>
                <w:sz w:val="36"/>
                <w:u w:val="single"/>
              </w:rPr>
              <w:t>Agenda topics</w:t>
            </w:r>
          </w:p>
        </w:tc>
      </w:tr>
      <w:tr w:rsidR="00ED32AB" w:rsidTr="007C7C03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2632" w:type="dxa"/>
            <w:shd w:val="clear" w:color="auto" w:fill="auto"/>
          </w:tcPr>
          <w:p w:rsidR="00ED32AB" w:rsidRDefault="00ED32AB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4E7FB7" w:rsidRDefault="004E7FB7">
            <w:pPr>
              <w:pStyle w:val="Informal1"/>
            </w:pPr>
          </w:p>
          <w:p w:rsidR="004E7FB7" w:rsidRDefault="004E7FB7">
            <w:pPr>
              <w:pStyle w:val="Informal1"/>
            </w:pPr>
            <w:r>
              <w:t>Continental Breakfast</w:t>
            </w:r>
          </w:p>
          <w:p w:rsidR="004E7FB7" w:rsidRDefault="004E7FB7">
            <w:pPr>
              <w:pStyle w:val="Informal1"/>
            </w:pPr>
          </w:p>
          <w:p w:rsidR="004E7FB7" w:rsidRDefault="004E7FB7">
            <w:pPr>
              <w:pStyle w:val="Informal1"/>
            </w:pPr>
          </w:p>
          <w:p w:rsidR="004E7FB7" w:rsidRDefault="00ED32AB">
            <w:pPr>
              <w:pStyle w:val="Informal1"/>
            </w:pPr>
            <w:r>
              <w:t xml:space="preserve">President's </w:t>
            </w:r>
            <w:r w:rsidR="001632DE">
              <w:t>Welcome</w:t>
            </w:r>
          </w:p>
          <w:p w:rsidR="00900417" w:rsidRDefault="00900417">
            <w:pPr>
              <w:pStyle w:val="Informal1"/>
            </w:pPr>
          </w:p>
          <w:p w:rsidR="00900417" w:rsidRDefault="00900417">
            <w:pPr>
              <w:pStyle w:val="Informal1"/>
            </w:pPr>
            <w:r>
              <w:t>Concurrent Employment</w:t>
            </w:r>
          </w:p>
        </w:tc>
        <w:tc>
          <w:tcPr>
            <w:tcW w:w="2673" w:type="dxa"/>
            <w:shd w:val="clear" w:color="auto" w:fill="auto"/>
          </w:tcPr>
          <w:p w:rsidR="004E7FB7" w:rsidRDefault="004E7FB7">
            <w:pPr>
              <w:pStyle w:val="Informal1"/>
            </w:pPr>
          </w:p>
          <w:p w:rsidR="004E7FB7" w:rsidRPr="007C7C03" w:rsidRDefault="004E7FB7">
            <w:pPr>
              <w:pStyle w:val="Informal1"/>
              <w:rPr>
                <w:b/>
                <w:u w:val="single"/>
              </w:rPr>
            </w:pPr>
            <w:r w:rsidRPr="007C7C03">
              <w:rPr>
                <w:b/>
                <w:u w:val="single"/>
              </w:rPr>
              <w:t>8:00 am – 8:30 am</w:t>
            </w:r>
          </w:p>
          <w:p w:rsidR="004E7FB7" w:rsidRDefault="004E7FB7">
            <w:pPr>
              <w:pStyle w:val="Informal1"/>
            </w:pPr>
          </w:p>
          <w:p w:rsidR="004E7FB7" w:rsidRPr="007C7C03" w:rsidRDefault="0062045F">
            <w:pPr>
              <w:pStyle w:val="Informal1"/>
              <w:rPr>
                <w:b/>
                <w:u w:val="single"/>
              </w:rPr>
            </w:pPr>
            <w:r w:rsidRPr="007C7C03">
              <w:rPr>
                <w:b/>
                <w:u w:val="single"/>
              </w:rPr>
              <w:t>8:30 am – 9:30 am</w:t>
            </w:r>
          </w:p>
          <w:p w:rsidR="004E7FB7" w:rsidRDefault="00ED32AB">
            <w:pPr>
              <w:pStyle w:val="Informal1"/>
            </w:pPr>
            <w:r>
              <w:t xml:space="preserve">Dr. Dusty </w:t>
            </w:r>
            <w:smartTag w:uri="urn:schemas-microsoft-com:office:smarttags" w:element="place">
              <w:smartTag w:uri="urn:schemas-microsoft-com:office:smarttags" w:element="City">
                <w:r>
                  <w:t>Johnston</w:t>
                </w:r>
              </w:smartTag>
            </w:smartTag>
          </w:p>
          <w:p w:rsidR="00900417" w:rsidRDefault="00900417">
            <w:pPr>
              <w:pStyle w:val="Informal1"/>
            </w:pPr>
          </w:p>
          <w:p w:rsidR="00900417" w:rsidRDefault="00900417">
            <w:pPr>
              <w:pStyle w:val="Informal1"/>
            </w:pPr>
            <w:r>
              <w:t>Libby Cone</w:t>
            </w:r>
          </w:p>
        </w:tc>
      </w:tr>
      <w:tr w:rsidR="00ED32AB" w:rsidTr="007C7C0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32" w:type="dxa"/>
            <w:shd w:val="clear" w:color="auto" w:fill="auto"/>
          </w:tcPr>
          <w:p w:rsidR="00ED32AB" w:rsidRDefault="00ED32AB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4E7FB7" w:rsidRDefault="004E7FB7">
            <w:pPr>
              <w:pStyle w:val="Informal1"/>
            </w:pPr>
          </w:p>
          <w:p w:rsidR="00ED32AB" w:rsidRDefault="00ED32AB">
            <w:pPr>
              <w:pStyle w:val="Informal1"/>
            </w:pPr>
            <w:r>
              <w:t>Finance and Operations Update</w:t>
            </w:r>
          </w:p>
          <w:p w:rsidR="008567A3" w:rsidRPr="00900417" w:rsidRDefault="008567A3" w:rsidP="00900417">
            <w:pPr>
              <w:pStyle w:val="Informal1"/>
              <w:numPr>
                <w:ilvl w:val="0"/>
                <w:numId w:val="3"/>
              </w:numPr>
              <w:rPr>
                <w:sz w:val="20"/>
              </w:rPr>
            </w:pPr>
            <w:r w:rsidRPr="00900417">
              <w:rPr>
                <w:rFonts w:ascii="Arial" w:hAnsi="Arial" w:cs="Arial"/>
                <w:color w:val="0000FF"/>
                <w:sz w:val="20"/>
              </w:rPr>
              <w:t>Budgeting Process</w:t>
            </w:r>
          </w:p>
        </w:tc>
        <w:tc>
          <w:tcPr>
            <w:tcW w:w="2673" w:type="dxa"/>
            <w:shd w:val="clear" w:color="auto" w:fill="auto"/>
          </w:tcPr>
          <w:p w:rsidR="004E7FB7" w:rsidRDefault="004E7FB7">
            <w:pPr>
              <w:pStyle w:val="Informal1"/>
            </w:pPr>
          </w:p>
          <w:p w:rsidR="00ED32AB" w:rsidRDefault="00ED32AB">
            <w:pPr>
              <w:pStyle w:val="Informal1"/>
            </w:pPr>
            <w:r>
              <w:t>Tina Wheelis</w:t>
            </w:r>
          </w:p>
        </w:tc>
      </w:tr>
      <w:tr w:rsidR="00ED32AB" w:rsidTr="007C7C0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32" w:type="dxa"/>
            <w:shd w:val="clear" w:color="auto" w:fill="auto"/>
          </w:tcPr>
          <w:p w:rsidR="00ED32AB" w:rsidRDefault="00ED32AB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2B4261" w:rsidRDefault="002B4261">
            <w:pPr>
              <w:pStyle w:val="Informal1"/>
            </w:pPr>
          </w:p>
          <w:p w:rsidR="00ED32AB" w:rsidRDefault="00ED32AB">
            <w:pPr>
              <w:pStyle w:val="Informal1"/>
            </w:pPr>
            <w:r>
              <w:t>Student Services Update</w:t>
            </w:r>
          </w:p>
        </w:tc>
        <w:tc>
          <w:tcPr>
            <w:tcW w:w="2673" w:type="dxa"/>
            <w:shd w:val="clear" w:color="auto" w:fill="auto"/>
          </w:tcPr>
          <w:p w:rsidR="002B4261" w:rsidRDefault="002B4261">
            <w:pPr>
              <w:pStyle w:val="Informal1"/>
            </w:pPr>
          </w:p>
          <w:p w:rsidR="00ED32AB" w:rsidRDefault="00ED32AB">
            <w:pPr>
              <w:pStyle w:val="Informal1"/>
            </w:pPr>
            <w:r>
              <w:t>Ron Helm</w:t>
            </w:r>
          </w:p>
          <w:p w:rsidR="00900417" w:rsidRDefault="00900417">
            <w:pPr>
              <w:pStyle w:val="Informal1"/>
            </w:pPr>
          </w:p>
        </w:tc>
      </w:tr>
      <w:tr w:rsidR="00ED32AB" w:rsidTr="007C7C0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32" w:type="dxa"/>
            <w:shd w:val="clear" w:color="auto" w:fill="auto"/>
          </w:tcPr>
          <w:p w:rsidR="00ED32AB" w:rsidRDefault="00ED32AB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ED32AB" w:rsidRDefault="00ED32AB">
            <w:pPr>
              <w:pStyle w:val="Informal1"/>
            </w:pPr>
            <w:r>
              <w:t>IT Update</w:t>
            </w:r>
          </w:p>
          <w:p w:rsidR="0062045F" w:rsidRDefault="0062045F">
            <w:pPr>
              <w:pStyle w:val="Informal1"/>
            </w:pPr>
          </w:p>
          <w:p w:rsidR="0062045F" w:rsidRDefault="0062045F">
            <w:pPr>
              <w:pStyle w:val="Informal1"/>
            </w:pPr>
            <w:r>
              <w:t>BREAK</w:t>
            </w:r>
          </w:p>
          <w:p w:rsidR="0062045F" w:rsidRDefault="0062045F">
            <w:pPr>
              <w:pStyle w:val="Informal1"/>
            </w:pPr>
          </w:p>
        </w:tc>
        <w:tc>
          <w:tcPr>
            <w:tcW w:w="2673" w:type="dxa"/>
            <w:shd w:val="clear" w:color="auto" w:fill="auto"/>
          </w:tcPr>
          <w:p w:rsidR="00ED32AB" w:rsidRDefault="00ED32AB">
            <w:pPr>
              <w:pStyle w:val="Informal1"/>
            </w:pPr>
            <w:r>
              <w:t>Scott Pinkston</w:t>
            </w:r>
          </w:p>
          <w:p w:rsidR="0062045F" w:rsidRDefault="0062045F">
            <w:pPr>
              <w:pStyle w:val="Informal1"/>
            </w:pPr>
          </w:p>
          <w:p w:rsidR="0062045F" w:rsidRPr="007C7C03" w:rsidRDefault="007C7C03">
            <w:pPr>
              <w:pStyle w:val="Informal1"/>
              <w:rPr>
                <w:b/>
                <w:u w:val="single"/>
              </w:rPr>
            </w:pPr>
            <w:r w:rsidRPr="007C7C03">
              <w:rPr>
                <w:b/>
                <w:u w:val="single"/>
              </w:rPr>
              <w:t xml:space="preserve">15 min  </w:t>
            </w:r>
            <w:r w:rsidR="0062045F" w:rsidRPr="007C7C03">
              <w:rPr>
                <w:b/>
                <w:u w:val="single"/>
              </w:rPr>
              <w:t>BREAK</w:t>
            </w:r>
          </w:p>
          <w:p w:rsidR="00900417" w:rsidRDefault="00900417">
            <w:pPr>
              <w:pStyle w:val="Informal1"/>
            </w:pPr>
          </w:p>
          <w:p w:rsidR="007C7C03" w:rsidRPr="007C7C03" w:rsidRDefault="007C7C03">
            <w:pPr>
              <w:pStyle w:val="Informal1"/>
              <w:rPr>
                <w:b/>
                <w:u w:val="single"/>
              </w:rPr>
            </w:pPr>
            <w:r w:rsidRPr="007C7C03">
              <w:rPr>
                <w:b/>
                <w:u w:val="single"/>
              </w:rPr>
              <w:t>9:45 am – 10:30 am</w:t>
            </w:r>
            <w:r w:rsidR="00141941">
              <w:rPr>
                <w:b/>
                <w:u w:val="single"/>
              </w:rPr>
              <w:t xml:space="preserve"> (Faculty Only)</w:t>
            </w:r>
          </w:p>
          <w:p w:rsidR="007C7C03" w:rsidRDefault="007C7C03">
            <w:pPr>
              <w:pStyle w:val="Informal1"/>
            </w:pPr>
          </w:p>
        </w:tc>
      </w:tr>
      <w:tr w:rsidR="00ED32AB" w:rsidTr="007C7C03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632" w:type="dxa"/>
            <w:shd w:val="clear" w:color="auto" w:fill="auto"/>
          </w:tcPr>
          <w:p w:rsidR="00ED32AB" w:rsidRDefault="00ED32AB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3C1B09" w:rsidRDefault="003C1B09">
            <w:pPr>
              <w:pStyle w:val="Informal1"/>
            </w:pPr>
            <w:r>
              <w:t>New Student Orientation</w:t>
            </w:r>
          </w:p>
          <w:p w:rsidR="003C1B09" w:rsidRDefault="003C1B09">
            <w:pPr>
              <w:pStyle w:val="Informal1"/>
            </w:pPr>
          </w:p>
          <w:p w:rsidR="00ED32AB" w:rsidRDefault="00ED32AB">
            <w:pPr>
              <w:pStyle w:val="Informal1"/>
            </w:pPr>
            <w:r>
              <w:t>Academic Update</w:t>
            </w:r>
          </w:p>
          <w:p w:rsidR="008567A3" w:rsidRPr="008567A3" w:rsidRDefault="008567A3" w:rsidP="008567A3">
            <w:pPr>
              <w:numPr>
                <w:ilvl w:val="0"/>
                <w:numId w:val="2"/>
              </w:numPr>
              <w:rPr>
                <w:rFonts w:ascii="sans serif" w:hAnsi="sans serif"/>
                <w:color w:val="000000"/>
                <w:sz w:val="24"/>
                <w:szCs w:val="24"/>
              </w:rPr>
            </w:pPr>
            <w:r w:rsidRPr="008567A3">
              <w:rPr>
                <w:rFonts w:ascii="Arial" w:hAnsi="Arial" w:cs="Arial"/>
                <w:color w:val="0000FF"/>
              </w:rPr>
              <w:t>Importance of class rosters</w:t>
            </w:r>
          </w:p>
          <w:p w:rsidR="008567A3" w:rsidRPr="008567A3" w:rsidRDefault="008567A3" w:rsidP="008567A3">
            <w:pPr>
              <w:numPr>
                <w:ilvl w:val="0"/>
                <w:numId w:val="2"/>
              </w:numPr>
              <w:rPr>
                <w:rFonts w:ascii="sans serif" w:hAnsi="sans serif"/>
                <w:color w:val="000000"/>
                <w:sz w:val="24"/>
                <w:szCs w:val="24"/>
              </w:rPr>
            </w:pPr>
            <w:r w:rsidRPr="008567A3">
              <w:rPr>
                <w:rFonts w:ascii="Arial" w:hAnsi="Arial" w:cs="Arial"/>
                <w:color w:val="0000FF"/>
              </w:rPr>
              <w:t>Professional Reviews</w:t>
            </w:r>
          </w:p>
          <w:p w:rsidR="008567A3" w:rsidRPr="001229E8" w:rsidRDefault="008567A3" w:rsidP="008567A3">
            <w:pPr>
              <w:numPr>
                <w:ilvl w:val="0"/>
                <w:numId w:val="2"/>
              </w:numPr>
              <w:rPr>
                <w:rFonts w:ascii="sans serif" w:hAnsi="sans serif"/>
                <w:color w:val="000000"/>
                <w:sz w:val="24"/>
                <w:szCs w:val="24"/>
              </w:rPr>
            </w:pPr>
            <w:r w:rsidRPr="008567A3">
              <w:rPr>
                <w:rFonts w:ascii="Arial" w:hAnsi="Arial" w:cs="Arial"/>
                <w:color w:val="0000FF"/>
              </w:rPr>
              <w:t>Fall Task Force recommendations</w:t>
            </w:r>
          </w:p>
          <w:p w:rsidR="001229E8" w:rsidRPr="008567A3" w:rsidRDefault="001229E8" w:rsidP="008567A3">
            <w:pPr>
              <w:numPr>
                <w:ilvl w:val="0"/>
                <w:numId w:val="2"/>
              </w:numPr>
              <w:rPr>
                <w:rFonts w:ascii="sans serif" w:hAnsi="sans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</w:rPr>
              <w:t>New Division Chair Responsibilities</w:t>
            </w:r>
          </w:p>
          <w:p w:rsidR="004E7FB7" w:rsidRDefault="004E7FB7" w:rsidP="008567A3">
            <w:pPr>
              <w:pStyle w:val="Informal1"/>
              <w:ind w:left="360"/>
            </w:pPr>
          </w:p>
        </w:tc>
        <w:tc>
          <w:tcPr>
            <w:tcW w:w="2673" w:type="dxa"/>
            <w:shd w:val="clear" w:color="auto" w:fill="auto"/>
          </w:tcPr>
          <w:p w:rsidR="003C1B09" w:rsidRDefault="003C1B09">
            <w:pPr>
              <w:pStyle w:val="Informal1"/>
            </w:pPr>
            <w:r>
              <w:t>Zeda Wilkerson</w:t>
            </w:r>
          </w:p>
          <w:p w:rsidR="003C1B09" w:rsidRDefault="003C1B09">
            <w:pPr>
              <w:pStyle w:val="Informal1"/>
            </w:pPr>
          </w:p>
          <w:p w:rsidR="00ED32AB" w:rsidRDefault="00ED32AB">
            <w:pPr>
              <w:pStyle w:val="Informal1"/>
            </w:pPr>
            <w:r>
              <w:t>Dr. Mike DeLong</w:t>
            </w:r>
          </w:p>
          <w:p w:rsidR="004E7FB7" w:rsidRDefault="004E7FB7">
            <w:pPr>
              <w:pStyle w:val="Informal1"/>
            </w:pPr>
          </w:p>
          <w:p w:rsidR="00ED32AB" w:rsidRDefault="00ED32AB">
            <w:pPr>
              <w:pStyle w:val="Informal1"/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2632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DF5F29" w:rsidRDefault="00E043F5" w:rsidP="00984737">
            <w:pPr>
              <w:pStyle w:val="Informal1"/>
              <w:spacing w:before="240"/>
            </w:pPr>
            <w:bookmarkStart w:id="2" w:name="AdditionalInformation"/>
            <w:bookmarkEnd w:id="2"/>
            <w:r>
              <w:rPr>
                <w:noProof/>
              </w:rPr>
              <w:lastRenderedPageBreak/>
              <w:drawing>
                <wp:inline distT="0" distB="0" distL="0" distR="0">
                  <wp:extent cx="1275080" cy="1115695"/>
                  <wp:effectExtent l="19050" t="0" r="1270" b="0"/>
                  <wp:docPr id="2" name="Picture 2" descr="trans_logo_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_logo_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DF5F29" w:rsidRPr="00ED32AB" w:rsidRDefault="00DF5F29" w:rsidP="00984737">
            <w:pPr>
              <w:pStyle w:val="Informal1"/>
              <w:spacing w:before="0" w:after="0"/>
              <w:jc w:val="right"/>
              <w:rPr>
                <w:b/>
                <w:sz w:val="56"/>
                <w:szCs w:val="56"/>
              </w:rPr>
            </w:pPr>
            <w:r w:rsidRPr="00ED32AB">
              <w:rPr>
                <w:b/>
                <w:sz w:val="56"/>
                <w:szCs w:val="56"/>
              </w:rPr>
              <w:t>Faculty In-</w:t>
            </w:r>
            <w:r>
              <w:rPr>
                <w:b/>
                <w:sz w:val="56"/>
                <w:szCs w:val="56"/>
              </w:rPr>
              <w:t>S</w:t>
            </w:r>
            <w:r w:rsidRPr="00ED32AB">
              <w:rPr>
                <w:b/>
                <w:sz w:val="56"/>
                <w:szCs w:val="56"/>
              </w:rPr>
              <w:t>ervice</w:t>
            </w:r>
            <w:r>
              <w:rPr>
                <w:b/>
                <w:sz w:val="56"/>
                <w:szCs w:val="56"/>
              </w:rPr>
              <w:t xml:space="preserve"> Week</w:t>
            </w:r>
          </w:p>
          <w:p w:rsidR="00DF5F29" w:rsidRDefault="00DF5F29" w:rsidP="00984737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May 7 – 10,  2007</w:t>
            </w:r>
          </w:p>
          <w:p w:rsidR="00DF5F29" w:rsidRDefault="00DF5F29" w:rsidP="00984737">
            <w:pPr>
              <w:pStyle w:val="Informal1"/>
              <w:spacing w:before="0" w:after="0"/>
              <w:jc w:val="right"/>
              <w:rPr>
                <w:b/>
              </w:rPr>
            </w:pPr>
          </w:p>
          <w:p w:rsidR="00DF5F29" w:rsidRDefault="00DF5F29" w:rsidP="00984737">
            <w:pPr>
              <w:pStyle w:val="Informal1"/>
              <w:spacing w:before="0" w:after="0"/>
              <w:jc w:val="center"/>
              <w:rPr>
                <w:b/>
              </w:rPr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5F29" w:rsidRDefault="00DF5F29" w:rsidP="00984737">
            <w:pPr>
              <w:pStyle w:val="Informal1"/>
              <w:rPr>
                <w:sz w:val="8"/>
              </w:rPr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528" w:type="dxa"/>
            <w:gridSpan w:val="3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DF5F29" w:rsidRDefault="00DF5F29" w:rsidP="00984737">
            <w:pPr>
              <w:pStyle w:val="Informal1"/>
              <w:rPr>
                <w:sz w:val="8"/>
              </w:rPr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528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DF5F29" w:rsidRDefault="00DF5F29" w:rsidP="00984737">
            <w:pPr>
              <w:pStyle w:val="Informal1"/>
              <w:rPr>
                <w:sz w:val="8"/>
              </w:rPr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7896" w:type="dxa"/>
            <w:gridSpan w:val="2"/>
            <w:shd w:val="clear" w:color="auto" w:fill="auto"/>
          </w:tcPr>
          <w:p w:rsidR="00DF5F29" w:rsidRPr="004E7FB7" w:rsidRDefault="00DF5F29" w:rsidP="00984737">
            <w:pPr>
              <w:pStyle w:val="Informal1"/>
              <w:spacing w:before="0" w:after="120"/>
              <w:rPr>
                <w:b/>
                <w:sz w:val="36"/>
                <w:u w:val="single"/>
              </w:rPr>
            </w:pPr>
            <w:r w:rsidRPr="004E7FB7">
              <w:rPr>
                <w:b/>
                <w:sz w:val="36"/>
                <w:u w:val="single"/>
              </w:rPr>
              <w:t>Agenda topics</w:t>
            </w:r>
            <w:r>
              <w:rPr>
                <w:b/>
                <w:sz w:val="36"/>
                <w:u w:val="single"/>
              </w:rPr>
              <w:t xml:space="preserve">             Day              Time</w:t>
            </w: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Ozarka College Update                  May 7, 2007</w:t>
            </w:r>
          </w:p>
          <w:p w:rsidR="00DF5F29" w:rsidRDefault="00DF5F29" w:rsidP="00984737">
            <w:pPr>
              <w:pStyle w:val="Informal1"/>
            </w:pPr>
            <w:r>
              <w:t xml:space="preserve">         Dr. Dusty </w:t>
            </w:r>
            <w:smartTag w:uri="urn:schemas-microsoft-com:office:smarttags" w:element="place">
              <w:smartTag w:uri="urn:schemas-microsoft-com:office:smarttags" w:element="City">
                <w:r>
                  <w:t>Johnston</w:t>
                </w:r>
              </w:smartTag>
            </w:smartTag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On-Line Training                           May 7, 2007</w:t>
            </w:r>
          </w:p>
          <w:p w:rsidR="00DF5F29" w:rsidRDefault="00DF5F29" w:rsidP="00984737">
            <w:pPr>
              <w:pStyle w:val="Informal1"/>
            </w:pPr>
            <w:r>
              <w:t xml:space="preserve">         Judy Cannady</w:t>
            </w:r>
          </w:p>
        </w:tc>
        <w:tc>
          <w:tcPr>
            <w:tcW w:w="267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Pr="007C7C03" w:rsidRDefault="00DF5F29" w:rsidP="00984737">
            <w:pPr>
              <w:pStyle w:val="Inf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Pr="007C7C03">
              <w:rPr>
                <w:b/>
                <w:u w:val="single"/>
              </w:rPr>
              <w:t xml:space="preserve">:00 am – </w:t>
            </w:r>
            <w:r>
              <w:rPr>
                <w:b/>
                <w:u w:val="single"/>
              </w:rPr>
              <w:t>12</w:t>
            </w:r>
            <w:r w:rsidRPr="007C7C03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00</w:t>
            </w:r>
            <w:r w:rsidRPr="007C7C03">
              <w:rPr>
                <w:b/>
                <w:u w:val="single"/>
              </w:rPr>
              <w:t xml:space="preserve"> am</w:t>
            </w:r>
          </w:p>
          <w:p w:rsidR="00DF5F29" w:rsidRDefault="00DF5F29" w:rsidP="00984737">
            <w:pPr>
              <w:pStyle w:val="Informal1"/>
            </w:pPr>
            <w:r>
              <w:t>Lecture Hall</w:t>
            </w:r>
          </w:p>
          <w:p w:rsidR="00DF5F29" w:rsidRPr="007C7C03" w:rsidRDefault="00DF5F29" w:rsidP="00984737">
            <w:pPr>
              <w:pStyle w:val="Informal1"/>
              <w:rPr>
                <w:b/>
                <w:u w:val="single"/>
              </w:rPr>
            </w:pPr>
          </w:p>
          <w:p w:rsidR="00DF5F29" w:rsidRDefault="00DF5F29" w:rsidP="00984737">
            <w:pPr>
              <w:pStyle w:val="Informal1"/>
            </w:pPr>
            <w:r w:rsidRPr="00CA7287">
              <w:rPr>
                <w:b/>
                <w:u w:val="single"/>
              </w:rPr>
              <w:t>1:30</w:t>
            </w:r>
            <w:r>
              <w:rPr>
                <w:b/>
                <w:u w:val="single"/>
              </w:rPr>
              <w:t xml:space="preserve"> pm</w:t>
            </w:r>
            <w:r w:rsidRPr="00CA7287">
              <w:rPr>
                <w:b/>
                <w:u w:val="single"/>
              </w:rPr>
              <w:t xml:space="preserve"> – 3:30 pm</w:t>
            </w:r>
          </w:p>
          <w:p w:rsidR="00DF5F29" w:rsidRDefault="00DF5F29" w:rsidP="00984737">
            <w:pPr>
              <w:pStyle w:val="Informal1"/>
            </w:pPr>
            <w:r>
              <w:t>H101</w:t>
            </w: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Division Meetings                          May 8, 2007</w:t>
            </w:r>
          </w:p>
          <w:p w:rsidR="00DF5F29" w:rsidRDefault="00DF5F29" w:rsidP="00984737">
            <w:pPr>
              <w:pStyle w:val="Informal1"/>
              <w:ind w:left="360"/>
              <w:rPr>
                <w:szCs w:val="24"/>
              </w:rPr>
            </w:pPr>
            <w:r>
              <w:rPr>
                <w:sz w:val="20"/>
              </w:rPr>
              <w:t xml:space="preserve">    </w:t>
            </w:r>
            <w:r>
              <w:rPr>
                <w:szCs w:val="24"/>
              </w:rPr>
              <w:t>Individual Divisions</w:t>
            </w:r>
          </w:p>
          <w:p w:rsidR="00DF5F29" w:rsidRDefault="00DF5F29" w:rsidP="00984737">
            <w:pPr>
              <w:pStyle w:val="Informal1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     Business (H112)</w:t>
            </w:r>
          </w:p>
          <w:p w:rsidR="00DF5F29" w:rsidRDefault="00DF5F29" w:rsidP="00984737">
            <w:pPr>
              <w:pStyle w:val="Informal1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     Arts and Humanities (M215)          </w:t>
            </w:r>
          </w:p>
          <w:p w:rsidR="00DF5F29" w:rsidRDefault="00DF5F29" w:rsidP="00984737">
            <w:pPr>
              <w:pStyle w:val="Informal1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     Allied Health (AH 504)</w:t>
            </w:r>
          </w:p>
          <w:p w:rsidR="00DF5F29" w:rsidRDefault="00DF5F29" w:rsidP="00984737">
            <w:pPr>
              <w:pStyle w:val="Informal1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        Math, Science, and Ed (C115)</w:t>
            </w:r>
          </w:p>
          <w:p w:rsidR="00DF5F29" w:rsidRDefault="00DF5F29" w:rsidP="00984737">
            <w:pPr>
              <w:pStyle w:val="Informal1"/>
              <w:rPr>
                <w:szCs w:val="24"/>
              </w:rPr>
            </w:pPr>
          </w:p>
          <w:p w:rsidR="00DF5F29" w:rsidRDefault="00DF5F29" w:rsidP="00984737">
            <w:pPr>
              <w:pStyle w:val="Informal1"/>
              <w:rPr>
                <w:szCs w:val="24"/>
              </w:rPr>
            </w:pPr>
            <w:r>
              <w:rPr>
                <w:szCs w:val="24"/>
              </w:rPr>
              <w:t>Division Chair Meeting                 May 9, 2007</w:t>
            </w:r>
          </w:p>
          <w:p w:rsidR="00DF5F29" w:rsidRDefault="00DF5F29" w:rsidP="00984737">
            <w:pPr>
              <w:pStyle w:val="Informal1"/>
              <w:rPr>
                <w:szCs w:val="24"/>
              </w:rPr>
            </w:pPr>
            <w:r>
              <w:rPr>
                <w:szCs w:val="24"/>
              </w:rPr>
              <w:t xml:space="preserve">         Dr. Mike DeLong</w:t>
            </w:r>
          </w:p>
          <w:p w:rsidR="00DF5F29" w:rsidRDefault="00DF5F29" w:rsidP="00984737">
            <w:pPr>
              <w:pStyle w:val="Informal1"/>
              <w:rPr>
                <w:szCs w:val="24"/>
              </w:rPr>
            </w:pPr>
          </w:p>
          <w:p w:rsidR="00DF5F29" w:rsidRDefault="00DF5F29" w:rsidP="00984737">
            <w:pPr>
              <w:pStyle w:val="Informal1"/>
              <w:rPr>
                <w:szCs w:val="24"/>
              </w:rPr>
            </w:pPr>
            <w:r>
              <w:rPr>
                <w:szCs w:val="24"/>
              </w:rPr>
              <w:t>myOzarka Roundtable                   May 9, 2007</w:t>
            </w:r>
          </w:p>
          <w:p w:rsidR="00DF5F29" w:rsidRPr="00CA7287" w:rsidRDefault="00DF5F29" w:rsidP="00984737">
            <w:pPr>
              <w:pStyle w:val="Informal1"/>
              <w:rPr>
                <w:szCs w:val="24"/>
              </w:rPr>
            </w:pPr>
            <w:r>
              <w:rPr>
                <w:szCs w:val="24"/>
              </w:rPr>
              <w:t xml:space="preserve">         Scott Pinkston</w:t>
            </w:r>
          </w:p>
        </w:tc>
        <w:tc>
          <w:tcPr>
            <w:tcW w:w="267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  <w:rPr>
                <w:b/>
                <w:u w:val="single"/>
              </w:rPr>
            </w:pPr>
          </w:p>
          <w:p w:rsidR="00DF5F29" w:rsidRPr="00494655" w:rsidRDefault="00DF5F29" w:rsidP="00984737">
            <w:pPr>
              <w:pStyle w:val="Inf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9:00 am – 12:00 pm</w:t>
            </w:r>
          </w:p>
          <w:p w:rsidR="00DF5F29" w:rsidRPr="00415F5A" w:rsidRDefault="00DF5F29" w:rsidP="00984737">
            <w:pPr>
              <w:pStyle w:val="Inf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9:00 am – 12:00 pm</w:t>
            </w:r>
          </w:p>
          <w:p w:rsidR="00DF5F29" w:rsidRPr="00FF1747" w:rsidRDefault="00DF5F29" w:rsidP="00984737">
            <w:pPr>
              <w:pStyle w:val="Informal1"/>
              <w:rPr>
                <w:b/>
                <w:u w:val="single"/>
              </w:rPr>
            </w:pPr>
            <w:r w:rsidRPr="00FF1747">
              <w:rPr>
                <w:b/>
                <w:u w:val="single"/>
              </w:rPr>
              <w:t xml:space="preserve">Time to be </w:t>
            </w:r>
            <w:r>
              <w:rPr>
                <w:b/>
                <w:u w:val="single"/>
              </w:rPr>
              <w:t>D</w:t>
            </w:r>
            <w:r w:rsidRPr="00FF1747">
              <w:rPr>
                <w:b/>
                <w:u w:val="single"/>
              </w:rPr>
              <w:t>etermined</w:t>
            </w:r>
          </w:p>
          <w:p w:rsidR="00DF5F29" w:rsidRDefault="00DF5F29" w:rsidP="00984737">
            <w:pPr>
              <w:pStyle w:val="Inf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Time to be Determined</w:t>
            </w:r>
          </w:p>
          <w:p w:rsidR="00DF5F29" w:rsidRDefault="00DF5F29" w:rsidP="00984737">
            <w:pPr>
              <w:pStyle w:val="Informal1"/>
              <w:rPr>
                <w:b/>
                <w:u w:val="single"/>
              </w:rPr>
            </w:pPr>
          </w:p>
          <w:p w:rsidR="00DF5F29" w:rsidRDefault="00DF5F29" w:rsidP="00984737">
            <w:pPr>
              <w:pStyle w:val="Inf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9:00 am – 10:00 am</w:t>
            </w:r>
          </w:p>
          <w:p w:rsidR="00DF5F29" w:rsidRDefault="00DF5F29" w:rsidP="00984737">
            <w:pPr>
              <w:pStyle w:val="Informal1"/>
            </w:pPr>
            <w:r>
              <w:t>Conference Room</w:t>
            </w: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1:00 pm – 2:00 pm</w:t>
            </w:r>
          </w:p>
          <w:p w:rsidR="00DF5F29" w:rsidRPr="00386032" w:rsidRDefault="00DF5F29" w:rsidP="00984737">
            <w:pPr>
              <w:pStyle w:val="Informal1"/>
            </w:pPr>
            <w:r>
              <w:t>Small Conference Room</w:t>
            </w: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IT Update                                       May 10, 2007</w:t>
            </w:r>
          </w:p>
          <w:p w:rsidR="00DF5F29" w:rsidRDefault="00DF5F29" w:rsidP="00984737">
            <w:pPr>
              <w:pStyle w:val="Informal1"/>
            </w:pPr>
            <w:r>
              <w:t xml:space="preserve">         Scott Pinkston</w:t>
            </w: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Graduation                                      May 10, 2007</w:t>
            </w:r>
          </w:p>
          <w:p w:rsidR="00DF5F29" w:rsidRDefault="00DF5F29" w:rsidP="00984737">
            <w:pPr>
              <w:pStyle w:val="Informal1"/>
            </w:pPr>
          </w:p>
        </w:tc>
        <w:tc>
          <w:tcPr>
            <w:tcW w:w="2673" w:type="dxa"/>
            <w:shd w:val="clear" w:color="auto" w:fill="auto"/>
          </w:tcPr>
          <w:p w:rsidR="00DF5F29" w:rsidRDefault="00DF5F29" w:rsidP="00984737">
            <w:pPr>
              <w:pStyle w:val="Informal1"/>
              <w:rPr>
                <w:b/>
                <w:u w:val="single"/>
              </w:rPr>
            </w:pPr>
          </w:p>
          <w:p w:rsidR="00DF5F29" w:rsidRPr="005E107C" w:rsidRDefault="00DF5F29" w:rsidP="00984737">
            <w:pPr>
              <w:pStyle w:val="Inf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10:30 am – 11:30 am</w:t>
            </w:r>
          </w:p>
          <w:p w:rsidR="00DF5F29" w:rsidRDefault="00DF5F29" w:rsidP="00984737">
            <w:pPr>
              <w:pStyle w:val="Informal1"/>
            </w:pPr>
            <w:r>
              <w:t>C106</w:t>
            </w:r>
          </w:p>
          <w:p w:rsidR="00DF5F29" w:rsidRDefault="00DF5F29" w:rsidP="00984737">
            <w:pPr>
              <w:pStyle w:val="Informal1"/>
            </w:pPr>
          </w:p>
          <w:p w:rsidR="00DF5F29" w:rsidRPr="00386032" w:rsidRDefault="00DF5F29" w:rsidP="00984737">
            <w:pPr>
              <w:pStyle w:val="Inf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7:00 pm – 8:30 pm</w:t>
            </w:r>
          </w:p>
        </w:tc>
      </w:tr>
    </w:tbl>
    <w:p w:rsidR="00ED32AB" w:rsidRDefault="00ED32AB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DF5F29"/>
    <w:p w:rsidR="00DF5F29" w:rsidRDefault="00E043F5" w:rsidP="00DF5F29">
      <w:pPr>
        <w:jc w:val="center"/>
      </w:pPr>
      <w:r>
        <w:rPr>
          <w:noProof/>
        </w:rPr>
        <w:drawing>
          <wp:inline distT="0" distB="0" distL="0" distR="0">
            <wp:extent cx="5259705" cy="713105"/>
            <wp:effectExtent l="19050" t="0" r="0" b="0"/>
            <wp:docPr id="3" name="Picture 3" descr="logo_hi_r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i_res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29" w:rsidRDefault="00DF5F29" w:rsidP="00DF5F29">
      <w:pPr>
        <w:jc w:val="right"/>
      </w:pPr>
    </w:p>
    <w:p w:rsidR="00DF5F29" w:rsidRPr="00095417" w:rsidRDefault="00DF5F29" w:rsidP="00DF5F29">
      <w:pPr>
        <w:jc w:val="center"/>
        <w:rPr>
          <w:rFonts w:ascii="Comic Sans MS" w:hAnsi="Comic Sans MS"/>
          <w:b/>
          <w:sz w:val="52"/>
          <w:szCs w:val="52"/>
        </w:rPr>
      </w:pPr>
      <w:r w:rsidRPr="00095417">
        <w:rPr>
          <w:rFonts w:ascii="Comic Sans MS" w:hAnsi="Comic Sans MS"/>
          <w:b/>
          <w:sz w:val="52"/>
          <w:szCs w:val="52"/>
        </w:rPr>
        <w:t>Fall 2007</w:t>
      </w:r>
    </w:p>
    <w:p w:rsidR="00DF5F29" w:rsidRPr="00095417" w:rsidRDefault="00DF5F29" w:rsidP="00DF5F29">
      <w:pPr>
        <w:pBdr>
          <w:bottom w:val="single" w:sz="4" w:space="1" w:color="auto"/>
        </w:pBd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Adjunct Faculty </w:t>
      </w:r>
      <w:r w:rsidRPr="00095417">
        <w:rPr>
          <w:rFonts w:ascii="Comic Sans MS" w:hAnsi="Comic Sans MS"/>
          <w:b/>
          <w:sz w:val="52"/>
          <w:szCs w:val="52"/>
        </w:rPr>
        <w:t>In-Service Agenda</w:t>
      </w:r>
    </w:p>
    <w:p w:rsidR="00DF5F29" w:rsidRDefault="00DF5F29" w:rsidP="00DF5F29">
      <w:pPr>
        <w:jc w:val="center"/>
        <w:rPr>
          <w:rFonts w:ascii="Cooper Black" w:hAnsi="Cooper Black"/>
          <w:sz w:val="52"/>
          <w:szCs w:val="52"/>
        </w:rPr>
      </w:pPr>
    </w:p>
    <w:p w:rsidR="00DF5F29" w:rsidRDefault="00DF5F29" w:rsidP="00DF5F29">
      <w:pPr>
        <w:rPr>
          <w:rFonts w:ascii="Comic Sans MS" w:hAnsi="Comic Sans MS"/>
          <w:b/>
          <w:u w:val="single"/>
        </w:rPr>
      </w:pPr>
      <w:r w:rsidRPr="00095417">
        <w:rPr>
          <w:rFonts w:ascii="Comic Sans MS" w:hAnsi="Comic Sans MS"/>
          <w:b/>
          <w:u w:val="single"/>
        </w:rPr>
        <w:t xml:space="preserve">August </w:t>
      </w:r>
      <w:r>
        <w:rPr>
          <w:rFonts w:ascii="Comic Sans MS" w:hAnsi="Comic Sans MS"/>
          <w:b/>
          <w:u w:val="single"/>
        </w:rPr>
        <w:t>16</w:t>
      </w:r>
      <w:r w:rsidRPr="00095417">
        <w:rPr>
          <w:rFonts w:ascii="Comic Sans MS" w:hAnsi="Comic Sans MS"/>
          <w:b/>
          <w:u w:val="single"/>
        </w:rPr>
        <w:t xml:space="preserve"> </w:t>
      </w:r>
    </w:p>
    <w:p w:rsidR="00DF5F29" w:rsidRDefault="00DF5F29" w:rsidP="00DF5F2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5:00 – 6:30 pm</w:t>
      </w:r>
    </w:p>
    <w:p w:rsidR="00DF5F29" w:rsidRPr="00DB662A" w:rsidRDefault="00DF5F29" w:rsidP="00DF5F29">
      <w:pPr>
        <w:rPr>
          <w:rFonts w:ascii="Comic Sans MS" w:hAnsi="Comic Sans MS"/>
          <w:b/>
          <w:u w:val="single"/>
        </w:rPr>
      </w:pPr>
      <w:r w:rsidRPr="00DB662A">
        <w:rPr>
          <w:rFonts w:ascii="Comic Sans MS" w:hAnsi="Comic Sans MS"/>
          <w:b/>
          <w:u w:val="single"/>
        </w:rPr>
        <w:t>Lecture Hall</w:t>
      </w:r>
    </w:p>
    <w:p w:rsidR="00DF5F29" w:rsidRDefault="00DF5F29" w:rsidP="00DF5F29">
      <w:pPr>
        <w:numPr>
          <w:ilvl w:val="2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Welcome</w:t>
      </w:r>
      <w:r>
        <w:rPr>
          <w:rFonts w:ascii="Comic Sans MS" w:hAnsi="Comic Sans MS"/>
          <w:b/>
        </w:rPr>
        <w:tab/>
        <w:t xml:space="preserve">and </w:t>
      </w:r>
      <w:smartTag w:uri="urn:schemas-microsoft-com:office:smarttags" w:element="Street">
        <w:r>
          <w:rPr>
            <w:rFonts w:ascii="Comic Sans MS" w:hAnsi="Comic Sans MS"/>
            <w:b/>
          </w:rPr>
          <w:t>Ozarka Update</w:t>
        </w:r>
        <w:r>
          <w:rPr>
            <w:rFonts w:ascii="Comic Sans MS" w:hAnsi="Comic Sans MS"/>
            <w:b/>
          </w:rPr>
          <w:tab/>
        </w:r>
        <w:r>
          <w:rPr>
            <w:rFonts w:ascii="Comic Sans MS" w:hAnsi="Comic Sans MS"/>
            <w:b/>
          </w:rPr>
          <w:tab/>
        </w:r>
        <w:r>
          <w:rPr>
            <w:rFonts w:ascii="Comic Sans MS" w:hAnsi="Comic Sans MS"/>
            <w:b/>
          </w:rPr>
          <w:tab/>
          <w:t>Dr.</w:t>
        </w:r>
      </w:smartTag>
      <w:r>
        <w:rPr>
          <w:rFonts w:ascii="Comic Sans MS" w:hAnsi="Comic Sans MS"/>
          <w:b/>
        </w:rPr>
        <w:t xml:space="preserve"> </w:t>
      </w:r>
      <w:smartTag w:uri="urn:schemas-microsoft-com:office:smarttags" w:element="City">
        <w:r>
          <w:rPr>
            <w:rFonts w:ascii="Comic Sans MS" w:hAnsi="Comic Sans MS"/>
            <w:b/>
          </w:rPr>
          <w:t>Johnston</w:t>
        </w:r>
      </w:smartTag>
      <w:r>
        <w:rPr>
          <w:rFonts w:ascii="Comic Sans MS" w:hAnsi="Comic Sans MS"/>
          <w:b/>
        </w:rPr>
        <w:t xml:space="preserve"> </w:t>
      </w:r>
    </w:p>
    <w:p w:rsidR="00DF5F29" w:rsidRDefault="00DF5F29" w:rsidP="00DF5F29">
      <w:pPr>
        <w:ind w:left="720"/>
        <w:rPr>
          <w:rFonts w:ascii="Comic Sans MS" w:hAnsi="Comic Sans MS"/>
          <w:b/>
        </w:rPr>
      </w:pPr>
    </w:p>
    <w:p w:rsidR="00DF5F29" w:rsidRDefault="00DF5F29" w:rsidP="00DF5F29">
      <w:pPr>
        <w:numPr>
          <w:ilvl w:val="2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Academic </w:t>
      </w: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b/>
            </w:rPr>
            <w:t>Update</w:t>
          </w:r>
          <w:r>
            <w:rPr>
              <w:rFonts w:ascii="Comic Sans MS" w:hAnsi="Comic Sans MS"/>
              <w:b/>
            </w:rPr>
            <w:tab/>
          </w:r>
          <w:r>
            <w:rPr>
              <w:rFonts w:ascii="Comic Sans MS" w:hAnsi="Comic Sans MS"/>
              <w:b/>
            </w:rPr>
            <w:tab/>
          </w:r>
          <w:r>
            <w:rPr>
              <w:rFonts w:ascii="Comic Sans MS" w:hAnsi="Comic Sans MS"/>
              <w:b/>
            </w:rPr>
            <w:tab/>
          </w:r>
          <w:r>
            <w:rPr>
              <w:rFonts w:ascii="Comic Sans MS" w:hAnsi="Comic Sans MS"/>
              <w:b/>
            </w:rPr>
            <w:tab/>
          </w:r>
          <w:r>
            <w:rPr>
              <w:rFonts w:ascii="Comic Sans MS" w:hAnsi="Comic Sans MS"/>
              <w:b/>
            </w:rPr>
            <w:tab/>
            <w:t>Dr.</w:t>
          </w:r>
        </w:smartTag>
      </w:smartTag>
      <w:r>
        <w:rPr>
          <w:rFonts w:ascii="Comic Sans MS" w:hAnsi="Comic Sans MS"/>
          <w:b/>
        </w:rPr>
        <w:t xml:space="preserve"> DeLong</w:t>
      </w:r>
    </w:p>
    <w:p w:rsidR="00DF5F29" w:rsidRDefault="00DF5F29" w:rsidP="00DF5F29">
      <w:pPr>
        <w:rPr>
          <w:rFonts w:ascii="Comic Sans MS" w:hAnsi="Comic Sans MS"/>
          <w:b/>
        </w:rPr>
      </w:pPr>
    </w:p>
    <w:p w:rsidR="00DF5F29" w:rsidRDefault="00DF5F29" w:rsidP="00DF5F29">
      <w:pPr>
        <w:numPr>
          <w:ilvl w:val="2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Questions</w:t>
      </w:r>
    </w:p>
    <w:p w:rsidR="00DF5F29" w:rsidRDefault="00DF5F29" w:rsidP="00DF5F29">
      <w:pPr>
        <w:rPr>
          <w:rFonts w:ascii="Comic Sans MS" w:hAnsi="Comic Sans MS"/>
          <w:b/>
        </w:rPr>
      </w:pPr>
    </w:p>
    <w:p w:rsidR="00DF5F29" w:rsidRDefault="00DF5F29" w:rsidP="00DF5F29">
      <w:pPr>
        <w:numPr>
          <w:ilvl w:val="2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 to Division Meetings</w:t>
      </w:r>
      <w:r>
        <w:rPr>
          <w:rFonts w:ascii="Comic Sans MS" w:hAnsi="Comic Sans MS"/>
          <w:b/>
        </w:rPr>
        <w:tab/>
      </w:r>
    </w:p>
    <w:p w:rsidR="00DF5F29" w:rsidRDefault="00DF5F29" w:rsidP="00DF5F29">
      <w:pPr>
        <w:rPr>
          <w:rFonts w:ascii="Comic Sans MS" w:hAnsi="Comic Sans MS"/>
          <w:b/>
        </w:rPr>
      </w:pPr>
    </w:p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p w:rsidR="00DF5F29" w:rsidRDefault="00DF5F29" w:rsidP="00141941"/>
    <w:tbl>
      <w:tblPr>
        <w:tblW w:w="105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32"/>
        <w:gridCol w:w="5223"/>
        <w:gridCol w:w="2673"/>
      </w:tblGrid>
      <w:tr w:rsidR="00DF5F29" w:rsidTr="00984737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2632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DF5F29" w:rsidRDefault="00E043F5" w:rsidP="00984737">
            <w:pPr>
              <w:pStyle w:val="Informal1"/>
              <w:spacing w:before="24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75080" cy="1115695"/>
                  <wp:effectExtent l="19050" t="0" r="1270" b="0"/>
                  <wp:docPr id="5" name="Picture 5" descr="trans_logo_ro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_logo_ro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DF5F29" w:rsidRPr="00ED32AB" w:rsidRDefault="00DF5F29" w:rsidP="00984737">
            <w:pPr>
              <w:pStyle w:val="Informal1"/>
              <w:spacing w:before="0" w:after="0"/>
              <w:jc w:val="right"/>
              <w:rPr>
                <w:b/>
                <w:sz w:val="56"/>
                <w:szCs w:val="56"/>
              </w:rPr>
            </w:pPr>
            <w:r w:rsidRPr="00ED32AB">
              <w:rPr>
                <w:b/>
                <w:sz w:val="56"/>
                <w:szCs w:val="56"/>
              </w:rPr>
              <w:t>Faculty and Staff In-</w:t>
            </w:r>
            <w:r>
              <w:rPr>
                <w:b/>
                <w:sz w:val="56"/>
                <w:szCs w:val="56"/>
              </w:rPr>
              <w:t>S</w:t>
            </w:r>
            <w:r w:rsidRPr="00ED32AB">
              <w:rPr>
                <w:b/>
                <w:sz w:val="56"/>
                <w:szCs w:val="56"/>
              </w:rPr>
              <w:t>ervice</w:t>
            </w:r>
          </w:p>
          <w:p w:rsidR="00DF5F29" w:rsidRDefault="00DF5F29" w:rsidP="00984737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</w:p>
          <w:p w:rsidR="00DF5F29" w:rsidRDefault="00DF5F29" w:rsidP="00984737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01/02/2008</w:t>
            </w:r>
          </w:p>
          <w:p w:rsidR="00DF5F29" w:rsidRDefault="00DF5F29" w:rsidP="00984737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8:00 am – 10:30 am</w:t>
            </w:r>
          </w:p>
          <w:p w:rsidR="00DF5F29" w:rsidRDefault="00DF5F29" w:rsidP="00984737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Lecture Hall</w:t>
            </w: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5F29" w:rsidRDefault="00DF5F29" w:rsidP="00984737">
            <w:pPr>
              <w:pStyle w:val="Informal1"/>
              <w:rPr>
                <w:sz w:val="8"/>
              </w:rPr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0528" w:type="dxa"/>
            <w:gridSpan w:val="3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DF5F29" w:rsidRDefault="00DF5F29" w:rsidP="00984737">
            <w:pPr>
              <w:pStyle w:val="Informal1"/>
              <w:rPr>
                <w:sz w:val="8"/>
              </w:rPr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528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DF5F29" w:rsidRDefault="00DF5F29" w:rsidP="00984737">
            <w:pPr>
              <w:pStyle w:val="Informal1"/>
              <w:rPr>
                <w:sz w:val="8"/>
              </w:rPr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7896" w:type="dxa"/>
            <w:gridSpan w:val="2"/>
            <w:shd w:val="clear" w:color="auto" w:fill="auto"/>
          </w:tcPr>
          <w:p w:rsidR="00DF5F29" w:rsidRPr="004E7FB7" w:rsidRDefault="00DF5F29" w:rsidP="00984737">
            <w:pPr>
              <w:pStyle w:val="Informal1"/>
              <w:spacing w:before="0" w:after="120"/>
              <w:rPr>
                <w:b/>
                <w:sz w:val="36"/>
                <w:u w:val="single"/>
              </w:rPr>
            </w:pPr>
            <w:r w:rsidRPr="004E7FB7">
              <w:rPr>
                <w:b/>
                <w:sz w:val="36"/>
                <w:u w:val="single"/>
              </w:rPr>
              <w:t>Agenda topics</w:t>
            </w: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Continental Breakfast</w:t>
            </w: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President's Welcome</w:t>
            </w: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Concurrent Employment</w:t>
            </w:r>
          </w:p>
        </w:tc>
        <w:tc>
          <w:tcPr>
            <w:tcW w:w="267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Pr="007C7C03" w:rsidRDefault="00DF5F29" w:rsidP="00984737">
            <w:pPr>
              <w:pStyle w:val="Informal1"/>
              <w:rPr>
                <w:b/>
                <w:u w:val="single"/>
              </w:rPr>
            </w:pPr>
            <w:r w:rsidRPr="007C7C03">
              <w:rPr>
                <w:b/>
                <w:u w:val="single"/>
              </w:rPr>
              <w:t>8:00 am – 8:30 am</w:t>
            </w:r>
          </w:p>
          <w:p w:rsidR="00DF5F29" w:rsidRDefault="00DF5F29" w:rsidP="00984737">
            <w:pPr>
              <w:pStyle w:val="Informal1"/>
            </w:pPr>
          </w:p>
          <w:p w:rsidR="00DF5F29" w:rsidRPr="007C7C03" w:rsidRDefault="00DF5F29" w:rsidP="00984737">
            <w:pPr>
              <w:pStyle w:val="Informal1"/>
              <w:rPr>
                <w:b/>
                <w:u w:val="single"/>
              </w:rPr>
            </w:pPr>
            <w:r w:rsidRPr="007C7C03">
              <w:rPr>
                <w:b/>
                <w:u w:val="single"/>
              </w:rPr>
              <w:t>8:30 am – 9:30 am</w:t>
            </w:r>
          </w:p>
          <w:p w:rsidR="00DF5F29" w:rsidRDefault="00DF5F29" w:rsidP="00984737">
            <w:pPr>
              <w:pStyle w:val="Informal1"/>
            </w:pPr>
            <w:r>
              <w:t xml:space="preserve">Dr. Dusty </w:t>
            </w:r>
            <w:smartTag w:uri="urn:schemas-microsoft-com:office:smarttags" w:element="place">
              <w:smartTag w:uri="urn:schemas-microsoft-com:office:smarttags" w:element="City">
                <w:r>
                  <w:t>Johnston</w:t>
                </w:r>
              </w:smartTag>
            </w:smartTag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Libby Cone</w:t>
            </w: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Finance and Operations Update</w:t>
            </w:r>
          </w:p>
          <w:p w:rsidR="00DF5F29" w:rsidRPr="00900417" w:rsidRDefault="00DF5F29" w:rsidP="00984737">
            <w:pPr>
              <w:pStyle w:val="Informal1"/>
              <w:numPr>
                <w:ilvl w:val="0"/>
                <w:numId w:val="3"/>
              </w:numPr>
              <w:rPr>
                <w:sz w:val="20"/>
              </w:rPr>
            </w:pPr>
            <w:r w:rsidRPr="00900417">
              <w:rPr>
                <w:rFonts w:ascii="Arial" w:hAnsi="Arial" w:cs="Arial"/>
                <w:color w:val="0000FF"/>
                <w:sz w:val="20"/>
              </w:rPr>
              <w:t>Budgeting Process</w:t>
            </w:r>
          </w:p>
        </w:tc>
        <w:tc>
          <w:tcPr>
            <w:tcW w:w="267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Tina Wheelis</w:t>
            </w: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Student Services Update</w:t>
            </w:r>
          </w:p>
        </w:tc>
        <w:tc>
          <w:tcPr>
            <w:tcW w:w="2673" w:type="dxa"/>
            <w:shd w:val="clear" w:color="auto" w:fill="auto"/>
          </w:tcPr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Ron Helm</w:t>
            </w:r>
          </w:p>
          <w:p w:rsidR="00DF5F29" w:rsidRDefault="00DF5F29" w:rsidP="00984737">
            <w:pPr>
              <w:pStyle w:val="Informal1"/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DF5F29" w:rsidRDefault="00DF5F29" w:rsidP="00984737">
            <w:pPr>
              <w:pStyle w:val="Informal1"/>
            </w:pPr>
            <w:r>
              <w:t>IT Update</w:t>
            </w: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BREAK</w:t>
            </w:r>
          </w:p>
          <w:p w:rsidR="00DF5F29" w:rsidRDefault="00DF5F29" w:rsidP="00984737">
            <w:pPr>
              <w:pStyle w:val="Informal1"/>
            </w:pPr>
          </w:p>
        </w:tc>
        <w:tc>
          <w:tcPr>
            <w:tcW w:w="2673" w:type="dxa"/>
            <w:shd w:val="clear" w:color="auto" w:fill="auto"/>
          </w:tcPr>
          <w:p w:rsidR="00DF5F29" w:rsidRDefault="00DF5F29" w:rsidP="00984737">
            <w:pPr>
              <w:pStyle w:val="Informal1"/>
            </w:pPr>
            <w:r>
              <w:t>Scott Pinkston</w:t>
            </w:r>
          </w:p>
          <w:p w:rsidR="00DF5F29" w:rsidRDefault="00DF5F29" w:rsidP="00984737">
            <w:pPr>
              <w:pStyle w:val="Informal1"/>
            </w:pPr>
          </w:p>
          <w:p w:rsidR="00DF5F29" w:rsidRPr="007C7C03" w:rsidRDefault="00DF5F29" w:rsidP="00984737">
            <w:pPr>
              <w:pStyle w:val="Informal1"/>
              <w:rPr>
                <w:b/>
                <w:u w:val="single"/>
              </w:rPr>
            </w:pPr>
            <w:r w:rsidRPr="007C7C03">
              <w:rPr>
                <w:b/>
                <w:u w:val="single"/>
              </w:rPr>
              <w:t>15 min  BREAK</w:t>
            </w:r>
          </w:p>
          <w:p w:rsidR="00DF5F29" w:rsidRDefault="00DF5F29" w:rsidP="00984737">
            <w:pPr>
              <w:pStyle w:val="Informal1"/>
            </w:pPr>
          </w:p>
          <w:p w:rsidR="00DF5F29" w:rsidRPr="007C7C03" w:rsidRDefault="00DF5F29" w:rsidP="00984737">
            <w:pPr>
              <w:pStyle w:val="Informal1"/>
              <w:rPr>
                <w:b/>
                <w:u w:val="single"/>
              </w:rPr>
            </w:pPr>
            <w:r w:rsidRPr="007C7C03">
              <w:rPr>
                <w:b/>
                <w:u w:val="single"/>
              </w:rPr>
              <w:t>9:45 am – 10:30 am</w:t>
            </w:r>
            <w:r>
              <w:rPr>
                <w:b/>
                <w:u w:val="single"/>
              </w:rPr>
              <w:t xml:space="preserve"> (Faculty Only)</w:t>
            </w:r>
          </w:p>
          <w:p w:rsidR="00DF5F29" w:rsidRDefault="00DF5F29" w:rsidP="00984737">
            <w:pPr>
              <w:pStyle w:val="Informal1"/>
            </w:pPr>
          </w:p>
        </w:tc>
      </w:tr>
      <w:tr w:rsidR="00DF5F29" w:rsidTr="00984737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632" w:type="dxa"/>
            <w:shd w:val="clear" w:color="auto" w:fill="auto"/>
          </w:tcPr>
          <w:p w:rsidR="00DF5F29" w:rsidRDefault="00DF5F29" w:rsidP="00984737">
            <w:pPr>
              <w:pStyle w:val="Informal2"/>
            </w:pPr>
          </w:p>
        </w:tc>
        <w:tc>
          <w:tcPr>
            <w:tcW w:w="5223" w:type="dxa"/>
            <w:shd w:val="clear" w:color="auto" w:fill="auto"/>
          </w:tcPr>
          <w:p w:rsidR="00DF5F29" w:rsidRDefault="00DF5F29" w:rsidP="00984737">
            <w:pPr>
              <w:pStyle w:val="Informal1"/>
            </w:pPr>
            <w:r>
              <w:t>New Student Orientation</w:t>
            </w: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Academic Update</w:t>
            </w:r>
          </w:p>
          <w:p w:rsidR="00DF5F29" w:rsidRPr="008567A3" w:rsidRDefault="00DF5F29" w:rsidP="00984737">
            <w:pPr>
              <w:numPr>
                <w:ilvl w:val="0"/>
                <w:numId w:val="2"/>
              </w:numPr>
              <w:rPr>
                <w:rFonts w:ascii="sans serif" w:hAnsi="sans serif"/>
                <w:color w:val="000000"/>
                <w:sz w:val="24"/>
                <w:szCs w:val="24"/>
              </w:rPr>
            </w:pPr>
            <w:r w:rsidRPr="008567A3">
              <w:rPr>
                <w:rFonts w:ascii="Arial" w:hAnsi="Arial" w:cs="Arial"/>
                <w:color w:val="0000FF"/>
              </w:rPr>
              <w:t>Importance of class rosters</w:t>
            </w:r>
          </w:p>
          <w:p w:rsidR="00DF5F29" w:rsidRPr="008567A3" w:rsidRDefault="00DF5F29" w:rsidP="00984737">
            <w:pPr>
              <w:numPr>
                <w:ilvl w:val="0"/>
                <w:numId w:val="2"/>
              </w:numPr>
              <w:rPr>
                <w:rFonts w:ascii="sans serif" w:hAnsi="sans serif"/>
                <w:color w:val="000000"/>
                <w:sz w:val="24"/>
                <w:szCs w:val="24"/>
              </w:rPr>
            </w:pPr>
            <w:r w:rsidRPr="008567A3">
              <w:rPr>
                <w:rFonts w:ascii="Arial" w:hAnsi="Arial" w:cs="Arial"/>
                <w:color w:val="0000FF"/>
              </w:rPr>
              <w:t>Professional Reviews</w:t>
            </w:r>
          </w:p>
          <w:p w:rsidR="00DF5F29" w:rsidRPr="001229E8" w:rsidRDefault="00DF5F29" w:rsidP="00984737">
            <w:pPr>
              <w:numPr>
                <w:ilvl w:val="0"/>
                <w:numId w:val="2"/>
              </w:numPr>
              <w:rPr>
                <w:rFonts w:ascii="sans serif" w:hAnsi="sans serif"/>
                <w:color w:val="000000"/>
                <w:sz w:val="24"/>
                <w:szCs w:val="24"/>
              </w:rPr>
            </w:pPr>
            <w:r w:rsidRPr="008567A3">
              <w:rPr>
                <w:rFonts w:ascii="Arial" w:hAnsi="Arial" w:cs="Arial"/>
                <w:color w:val="0000FF"/>
              </w:rPr>
              <w:t>Fall Task Force recommendations</w:t>
            </w:r>
          </w:p>
          <w:p w:rsidR="00DF5F29" w:rsidRPr="008567A3" w:rsidRDefault="00DF5F29" w:rsidP="00984737">
            <w:pPr>
              <w:numPr>
                <w:ilvl w:val="0"/>
                <w:numId w:val="2"/>
              </w:numPr>
              <w:rPr>
                <w:rFonts w:ascii="sans serif" w:hAnsi="sans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</w:rPr>
              <w:t>New Division Chair Responsibilities</w:t>
            </w:r>
          </w:p>
          <w:p w:rsidR="00DF5F29" w:rsidRDefault="00DF5F29" w:rsidP="00984737">
            <w:pPr>
              <w:pStyle w:val="Informal1"/>
              <w:ind w:left="360"/>
            </w:pPr>
          </w:p>
        </w:tc>
        <w:tc>
          <w:tcPr>
            <w:tcW w:w="2673" w:type="dxa"/>
            <w:shd w:val="clear" w:color="auto" w:fill="auto"/>
          </w:tcPr>
          <w:p w:rsidR="00DF5F29" w:rsidRDefault="00DF5F29" w:rsidP="00984737">
            <w:pPr>
              <w:pStyle w:val="Informal1"/>
            </w:pPr>
            <w:r>
              <w:t>Zeda Wilkerson</w:t>
            </w: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  <w:r>
              <w:t>Dr. Mike DeLong</w:t>
            </w:r>
          </w:p>
          <w:p w:rsidR="00DF5F29" w:rsidRDefault="00DF5F29" w:rsidP="00984737">
            <w:pPr>
              <w:pStyle w:val="Informal1"/>
            </w:pPr>
          </w:p>
          <w:p w:rsidR="00DF5F29" w:rsidRDefault="00DF5F29" w:rsidP="00984737">
            <w:pPr>
              <w:pStyle w:val="Informal1"/>
            </w:pPr>
          </w:p>
        </w:tc>
      </w:tr>
    </w:tbl>
    <w:p w:rsidR="00DF5F29" w:rsidRDefault="00DF5F29" w:rsidP="00141941"/>
    <w:p w:rsidR="00E043F5" w:rsidRPr="0011176B" w:rsidRDefault="00E043F5" w:rsidP="00E043F5">
      <w:r w:rsidRPr="0011176B">
        <w:pict>
          <v:rect id="_x0000_s1029" style="position:absolute;margin-left:45pt;margin-top:36pt;width:206.1pt;height:572.25pt;z-index:251660288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Pr="001117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1.1pt;margin-top:293.25pt;width:327.85pt;height:499pt;z-index:25166540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E043F5" w:rsidRPr="00B5364C" w:rsidRDefault="00E043F5" w:rsidP="00E043F5">
                  <w:pPr>
                    <w:pStyle w:val="listtext"/>
                  </w:pPr>
                  <w:r>
                    <w:t xml:space="preserve">Welcome-Dr. Richard Dawe </w:t>
                  </w:r>
                </w:p>
                <w:p w:rsidR="00E043F5" w:rsidRDefault="00E043F5" w:rsidP="00E043F5">
                  <w:pPr>
                    <w:pStyle w:val="listtext"/>
                  </w:pPr>
                  <w:r>
                    <w:t>Adjunct Instructor Responsibilities-Dr. Mike Delong</w:t>
                  </w:r>
                </w:p>
                <w:p w:rsidR="00E043F5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>Assessment</w:t>
                  </w:r>
                </w:p>
                <w:p w:rsidR="00E043F5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>Attendance</w:t>
                  </w:r>
                </w:p>
                <w:p w:rsidR="00E043F5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>Grade Posting</w:t>
                  </w:r>
                </w:p>
                <w:p w:rsidR="00E043F5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>Academic Calendar</w:t>
                  </w:r>
                </w:p>
                <w:p w:rsidR="00E043F5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>Syllabi Revisions/Posting</w:t>
                  </w:r>
                </w:p>
                <w:p w:rsidR="00E043F5" w:rsidRPr="00B5364C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>Mileage Reimbursement</w:t>
                  </w:r>
                </w:p>
                <w:p w:rsidR="00E043F5" w:rsidRDefault="00E043F5" w:rsidP="00E043F5">
                  <w:pPr>
                    <w:pStyle w:val="listtext"/>
                  </w:pPr>
                  <w:r>
                    <w:t>MyOzarka Training/Updates-Scott Pinkston</w:t>
                  </w:r>
                </w:p>
                <w:p w:rsidR="00E043F5" w:rsidRDefault="00E043F5" w:rsidP="00E043F5">
                  <w:pPr>
                    <w:pStyle w:val="listtext"/>
                  </w:pPr>
                  <w:r>
                    <w:t xml:space="preserve">Divisional Meetings </w:t>
                  </w:r>
                </w:p>
                <w:p w:rsidR="00E043F5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>Math, Science, &amp; Education – Lecture Hall</w:t>
                  </w:r>
                </w:p>
                <w:p w:rsidR="00E043F5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 xml:space="preserve">Arts and Humanities – C 106 </w:t>
                  </w:r>
                </w:p>
                <w:p w:rsidR="00E043F5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>Business &amp; Technology – C 115</w:t>
                  </w:r>
                </w:p>
                <w:p w:rsidR="00E043F5" w:rsidRDefault="00E043F5" w:rsidP="00E043F5">
                  <w:pPr>
                    <w:pStyle w:val="listtext"/>
                    <w:numPr>
                      <w:ilvl w:val="1"/>
                      <w:numId w:val="5"/>
                    </w:numPr>
                  </w:pPr>
                  <w:r>
                    <w:t xml:space="preserve">Nursing &amp; Allied Health – C 116 </w:t>
                  </w:r>
                </w:p>
              </w:txbxContent>
            </v:textbox>
            <w10:wrap anchorx="page" anchory="page"/>
          </v:shape>
        </w:pict>
      </w:r>
      <w:r w:rsidRPr="0011176B">
        <w:pict>
          <v:shape id="_x0000_s1033" type="#_x0000_t202" style="position:absolute;margin-left:99.35pt;margin-top:261pt;width:445.15pt;height:26.65pt;z-index:25166438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E043F5" w:rsidRPr="00124930" w:rsidRDefault="00E043F5" w:rsidP="00E043F5">
                  <w:pPr>
                    <w:pStyle w:val="Heading2"/>
                    <w:rPr>
                      <w:color w:val="1F497D"/>
                    </w:rPr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 w:rsidRPr="0011176B">
        <w:pict>
          <v:shape id="_x0000_s1035" type="#_x0000_t202" style="position:absolute;margin-left:99.35pt;margin-top:324pt;width:135pt;height:145.1pt;z-index:251666432;mso-position-horizontal-relative:page;mso-position-vertical-relative:page" filled="f" stroked="f">
            <v:textbox style="mso-fit-shape-to-text:t" inset="3.6pt,,3.6pt">
              <w:txbxContent>
                <w:p w:rsidR="00E043F5" w:rsidRDefault="00E043F5" w:rsidP="00E043F5">
                  <w:pPr>
                    <w:pStyle w:val="Heading3"/>
                  </w:pPr>
                  <w:r>
                    <w:t>August 11, 2009</w:t>
                  </w:r>
                </w:p>
                <w:p w:rsidR="00E043F5" w:rsidRDefault="00E043F5" w:rsidP="00E043F5">
                  <w:pPr>
                    <w:pStyle w:val="Heading3"/>
                  </w:pPr>
                  <w:r>
                    <w:t>10:00-12:00pm</w:t>
                  </w:r>
                </w:p>
                <w:p w:rsidR="00E043F5" w:rsidRPr="00B44828" w:rsidRDefault="00E043F5" w:rsidP="00E043F5">
                  <w:pPr>
                    <w:pStyle w:val="Heading3"/>
                  </w:pPr>
                  <w:r>
                    <w:t>4:30-6:30pm</w:t>
                  </w:r>
                </w:p>
                <w:p w:rsidR="00E043F5" w:rsidRDefault="00E043F5" w:rsidP="00E043F5">
                  <w:pPr>
                    <w:pStyle w:val="Heading3"/>
                  </w:pPr>
                  <w:r>
                    <w:t>Ozarka College</w:t>
                  </w:r>
                </w:p>
                <w:p w:rsidR="00E043F5" w:rsidRPr="00E30909" w:rsidRDefault="00E043F5" w:rsidP="00E043F5">
                  <w:pPr>
                    <w:jc w:val="right"/>
                    <w:rPr>
                      <w:rFonts w:ascii="Tahoma" w:hAnsi="Tahoma" w:cs="Tahoma"/>
                      <w:b/>
                      <w:color w:val="365F91"/>
                    </w:rPr>
                  </w:pPr>
                  <w:r w:rsidRPr="00E30909">
                    <w:rPr>
                      <w:rFonts w:ascii="Tahoma" w:hAnsi="Tahoma" w:cs="Tahoma"/>
                      <w:b/>
                      <w:color w:val="365F91"/>
                    </w:rPr>
                    <w:t>John E. Miller Complex</w:t>
                  </w:r>
                </w:p>
                <w:p w:rsidR="00E043F5" w:rsidRPr="00E30909" w:rsidRDefault="00E043F5" w:rsidP="00E043F5">
                  <w:pPr>
                    <w:jc w:val="right"/>
                    <w:rPr>
                      <w:rFonts w:ascii="Tahoma" w:hAnsi="Tahoma" w:cs="Tahoma"/>
                      <w:b/>
                      <w:color w:val="365F91"/>
                    </w:rPr>
                  </w:pPr>
                  <w:r w:rsidRPr="00E30909">
                    <w:rPr>
                      <w:rFonts w:ascii="Tahoma" w:hAnsi="Tahoma" w:cs="Tahoma"/>
                      <w:b/>
                      <w:color w:val="365F91"/>
                    </w:rPr>
                    <w:t>Lecture Hall</w:t>
                  </w:r>
                </w:p>
              </w:txbxContent>
            </v:textbox>
            <w10:wrap anchorx="page" anchory="page"/>
          </v:shape>
        </w:pict>
      </w:r>
      <w:r w:rsidRPr="0011176B">
        <w:pict>
          <v:roundrect id="_x0000_s1032" style="position:absolute;margin-left:90pt;margin-top:261pt;width:476.95pt;height:22.5pt;z-index:251663360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11176B">
        <w:pict>
          <v:shape id="_x0000_s1031" type="#_x0000_t202" style="position:absolute;margin-left:90pt;margin-top:171.35pt;width:459pt;height:79.45pt;z-index:25166233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E043F5" w:rsidRDefault="00E043F5" w:rsidP="00E043F5">
                  <w:pPr>
                    <w:pStyle w:val="Heading1"/>
                  </w:pPr>
                  <w:r>
                    <w:t>Ozarka College</w:t>
                  </w:r>
                </w:p>
                <w:p w:rsidR="00E043F5" w:rsidRPr="003675C3" w:rsidRDefault="00E043F5" w:rsidP="00E043F5">
                  <w:pPr>
                    <w:pStyle w:val="Heading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Fall</w:t>
                  </w:r>
                  <w:r w:rsidRPr="003675C3">
                    <w:rPr>
                      <w:sz w:val="40"/>
                      <w:szCs w:val="40"/>
                    </w:rPr>
                    <w:t xml:space="preserve"> 2009-Adjunct Faculty Orientation</w:t>
                  </w:r>
                </w:p>
              </w:txbxContent>
            </v:textbox>
            <w10:wrap anchorx="page" anchory="page"/>
          </v:shape>
        </w:pict>
      </w:r>
      <w:r w:rsidRPr="0011176B">
        <w:pict>
          <v:roundrect id="_x0000_s1030" style="position:absolute;margin-left:63pt;margin-top:126pt;width:333pt;height:138pt;z-index:251661312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11176B">
        <w:t xml:space="preserve"> </w:t>
      </w:r>
    </w:p>
    <w:p w:rsidR="00DF5F29" w:rsidRDefault="00E043F5" w:rsidP="00141941">
      <w:r>
        <w:rPr>
          <w:noProof/>
        </w:rPr>
        <w:pict>
          <v:shape id="_x0000_s1036" type="#_x0000_t202" style="position:absolute;margin-left:-5.4pt;margin-top:527.9pt;width:556.5pt;height:135.75pt;z-index:251667456" fillcolor="#15115f" strokecolor="#f2f2f2" strokeweight="3pt">
            <v:shadow on="t" type="perspective" color="#243f60" opacity=".5" offset="1pt" offset2="-1pt"/>
            <v:textbox>
              <w:txbxContent>
                <w:p w:rsidR="00E043F5" w:rsidRPr="00124930" w:rsidRDefault="00E043F5" w:rsidP="00E043F5">
                  <w:pPr>
                    <w:pStyle w:val="listtext"/>
                    <w:numPr>
                      <w:ilvl w:val="0"/>
                      <w:numId w:val="0"/>
                    </w:numPr>
                    <w:ind w:left="360" w:hanging="360"/>
                    <w:jc w:val="center"/>
                    <w:rPr>
                      <w:color w:val="FFFFFF"/>
                      <w:sz w:val="22"/>
                      <w:szCs w:val="22"/>
                    </w:rPr>
                  </w:pPr>
                  <w:r w:rsidRPr="00124930">
                    <w:rPr>
                      <w:b/>
                      <w:color w:val="FFFFFF"/>
                      <w:sz w:val="22"/>
                      <w:szCs w:val="22"/>
                    </w:rPr>
                    <w:t>***Instructors teaching the following courses will need to meet with the Developmental Education Coordinator in the Lecture Hall for approximately 30 minutes following the scheduled meetings:</w:t>
                  </w:r>
                  <w:r w:rsidRPr="00124930">
                    <w:rPr>
                      <w:color w:val="FFFFFF"/>
                      <w:sz w:val="22"/>
                      <w:szCs w:val="22"/>
                    </w:rPr>
                    <w:t xml:space="preserve">  </w:t>
                  </w:r>
                </w:p>
                <w:p w:rsidR="00E043F5" w:rsidRPr="00124930" w:rsidRDefault="00E043F5" w:rsidP="00E043F5">
                  <w:pPr>
                    <w:pStyle w:val="listtext"/>
                    <w:numPr>
                      <w:ilvl w:val="0"/>
                      <w:numId w:val="0"/>
                    </w:numPr>
                    <w:ind w:left="360" w:hanging="360"/>
                    <w:jc w:val="center"/>
                    <w:rPr>
                      <w:color w:val="FFFFFF"/>
                      <w:sz w:val="22"/>
                      <w:szCs w:val="22"/>
                    </w:rPr>
                  </w:pPr>
                  <w:r w:rsidRPr="00124930">
                    <w:rPr>
                      <w:color w:val="FFFFFF"/>
                      <w:sz w:val="22"/>
                      <w:szCs w:val="22"/>
                    </w:rPr>
                    <w:t>Reading Improvement, Beginning Writing, Practical Writing, Fundamentals of</w:t>
                  </w:r>
                  <w:r w:rsidRPr="00124930">
                    <w:rPr>
                      <w:color w:val="FFFFFF"/>
                    </w:rPr>
                    <w:t xml:space="preserve"> </w:t>
                  </w:r>
                  <w:r w:rsidRPr="00124930">
                    <w:rPr>
                      <w:color w:val="FFFFFF"/>
                      <w:sz w:val="22"/>
                      <w:szCs w:val="22"/>
                    </w:rPr>
                    <w:t>Arithmetic, Fundamentals of Algebra and Intermediate Algebra</w:t>
                  </w:r>
                </w:p>
                <w:p w:rsidR="00E043F5" w:rsidRDefault="00E043F5" w:rsidP="00E043F5"/>
              </w:txbxContent>
            </v:textbox>
          </v:shape>
        </w:pict>
      </w:r>
    </w:p>
    <w:sectPr w:rsidR="00DF5F29" w:rsidSect="00ED32AB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95pt;height:9.25pt" o:bullet="t">
        <v:imagedata r:id="rId1" o:title="bullet1"/>
      </v:shape>
    </w:pict>
  </w:numPicBullet>
  <w:numPicBullet w:numPicBulletId="1">
    <w:pict>
      <v:shape id="_x0000_i1030" type="#_x0000_t75" style="width:3.95pt;height:9.25pt" o:bullet="t">
        <v:imagedata r:id="rId2" o:title="bullet2"/>
      </v:shape>
    </w:pict>
  </w:numPicBullet>
  <w:numPicBullet w:numPicBulletId="2">
    <w:pict>
      <v:shape id="_x0000_i1041" type="#_x0000_t75" style="width:11.25pt;height:11.25pt" o:bullet="t">
        <v:imagedata r:id="rId3" o:title="bullet1"/>
      </v:shape>
    </w:pict>
  </w:numPicBullet>
  <w:numPicBullet w:numPicBulletId="3">
    <w:pict>
      <v:shape id="_x0000_i1042" type="#_x0000_t75" style="width:9.25pt;height:9.25pt" o:bullet="t">
        <v:imagedata r:id="rId4" o:title="bullet2"/>
      </v:shape>
    </w:pict>
  </w:numPicBullet>
  <w:numPicBullet w:numPicBulletId="4">
    <w:pict>
      <v:shape id="_x0000_i1043" type="#_x0000_t75" style="width:9.25pt;height:9.25pt" o:bullet="t">
        <v:imagedata r:id="rId5" o:title="bullet3"/>
      </v:shape>
    </w:pict>
  </w:numPicBullet>
  <w:abstractNum w:abstractNumId="0">
    <w:nsid w:val="1B9E2A33"/>
    <w:multiLevelType w:val="hybridMultilevel"/>
    <w:tmpl w:val="40A42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34FCB"/>
    <w:multiLevelType w:val="multilevel"/>
    <w:tmpl w:val="E9DC590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576A4120"/>
    <w:multiLevelType w:val="hybridMultilevel"/>
    <w:tmpl w:val="5A364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CB64A5"/>
    <w:multiLevelType w:val="hybridMultilevel"/>
    <w:tmpl w:val="93745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/>
  <w:rsids>
    <w:rsidRoot w:val="00ED32AB"/>
    <w:rsid w:val="000D29B9"/>
    <w:rsid w:val="000E1E0D"/>
    <w:rsid w:val="00120431"/>
    <w:rsid w:val="001229E8"/>
    <w:rsid w:val="00141941"/>
    <w:rsid w:val="001632DE"/>
    <w:rsid w:val="001B7575"/>
    <w:rsid w:val="001D01D2"/>
    <w:rsid w:val="00207F81"/>
    <w:rsid w:val="00255652"/>
    <w:rsid w:val="00270A62"/>
    <w:rsid w:val="00294FF1"/>
    <w:rsid w:val="002B4261"/>
    <w:rsid w:val="002F2A5F"/>
    <w:rsid w:val="00386AD2"/>
    <w:rsid w:val="003C1B09"/>
    <w:rsid w:val="004E7FB7"/>
    <w:rsid w:val="0062045F"/>
    <w:rsid w:val="00641B79"/>
    <w:rsid w:val="0066588B"/>
    <w:rsid w:val="00674881"/>
    <w:rsid w:val="006C25AC"/>
    <w:rsid w:val="006F3CD5"/>
    <w:rsid w:val="007C0B2F"/>
    <w:rsid w:val="007C7C03"/>
    <w:rsid w:val="007E19F9"/>
    <w:rsid w:val="00815FE8"/>
    <w:rsid w:val="008567A3"/>
    <w:rsid w:val="008A7CFF"/>
    <w:rsid w:val="00900417"/>
    <w:rsid w:val="0093664C"/>
    <w:rsid w:val="009D7B44"/>
    <w:rsid w:val="009E5D4F"/>
    <w:rsid w:val="00A12251"/>
    <w:rsid w:val="00B10DC2"/>
    <w:rsid w:val="00B357FB"/>
    <w:rsid w:val="00BA081D"/>
    <w:rsid w:val="00C354D5"/>
    <w:rsid w:val="00C76447"/>
    <w:rsid w:val="00D66AF9"/>
    <w:rsid w:val="00DA41A9"/>
    <w:rsid w:val="00DC6A63"/>
    <w:rsid w:val="00DF5F29"/>
    <w:rsid w:val="00E043F5"/>
    <w:rsid w:val="00E65727"/>
    <w:rsid w:val="00E8133F"/>
    <w:rsid w:val="00EA25B9"/>
    <w:rsid w:val="00ED32AB"/>
    <w:rsid w:val="00FC4087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E043F5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/>
    </w:rPr>
  </w:style>
  <w:style w:type="paragraph" w:styleId="Heading2">
    <w:name w:val="heading 2"/>
    <w:next w:val="Normal"/>
    <w:link w:val="Heading2Char"/>
    <w:qFormat/>
    <w:rsid w:val="00E043F5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043F5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ED32AB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ED32AB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E043F5"/>
    <w:rPr>
      <w:rFonts w:ascii="Lucida Sans Unicode" w:hAnsi="Lucida Sans Unicode" w:cs="Tahoma"/>
      <w:b/>
      <w:spacing w:val="20"/>
      <w:kern w:val="28"/>
      <w:sz w:val="56"/>
      <w:szCs w:val="56"/>
      <w:lang/>
    </w:rPr>
  </w:style>
  <w:style w:type="character" w:customStyle="1" w:styleId="Heading2Char">
    <w:name w:val="Heading 2 Char"/>
    <w:basedOn w:val="DefaultParagraphFont"/>
    <w:link w:val="Heading2"/>
    <w:rsid w:val="00E043F5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043F5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customStyle="1" w:styleId="listtext">
    <w:name w:val="list text"/>
    <w:rsid w:val="00E043F5"/>
    <w:pPr>
      <w:numPr>
        <w:numId w:val="5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8287">
      <w:bodyDiv w:val="1"/>
      <w:marLeft w:val="66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5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and Staff In-service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and Staff In-service</dc:title>
  <dc:subject>President's Remarks</dc:subject>
  <dc:creator/>
  <cp:keywords/>
  <dc:description/>
  <cp:lastModifiedBy/>
  <cp:revision>1</cp:revision>
  <dcterms:created xsi:type="dcterms:W3CDTF">2010-07-01T21:55:00Z</dcterms:created>
  <dcterms:modified xsi:type="dcterms:W3CDTF">2010-07-01T21:55:00Z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